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976" w:rsidRPr="00916D55" w:rsidRDefault="00391976" w:rsidP="0033733F">
      <w:pPr>
        <w:spacing w:line="240" w:lineRule="auto"/>
        <w:jc w:val="center"/>
        <w:rPr>
          <w:rFonts w:ascii="Arial" w:hAnsi="Arial" w:cs="Arial"/>
          <w:b/>
          <w:sz w:val="40"/>
          <w:szCs w:val="40"/>
          <w:u w:val="single"/>
        </w:rPr>
      </w:pPr>
      <w:r w:rsidRPr="00916D55">
        <w:rPr>
          <w:rFonts w:ascii="Arial" w:hAnsi="Arial" w:cs="Arial"/>
          <w:b/>
          <w:sz w:val="40"/>
          <w:szCs w:val="40"/>
          <w:u w:val="single"/>
        </w:rPr>
        <w:t>Агротехника выращивания роз</w:t>
      </w:r>
    </w:p>
    <w:p w:rsidR="00391976" w:rsidRPr="00916D55" w:rsidRDefault="00391976" w:rsidP="0033733F">
      <w:pPr>
        <w:spacing w:line="240" w:lineRule="auto"/>
        <w:rPr>
          <w:rFonts w:ascii="Arial" w:hAnsi="Arial" w:cs="Arial"/>
          <w:b/>
          <w:sz w:val="28"/>
          <w:szCs w:val="28"/>
        </w:rPr>
      </w:pP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Выращивание роз.</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Чтобы вырастить хорошо развитый, обильно и продолжительно цветущий куст розы и получить срез высокого качества, необходимо соблюдать определенные правила: правильно подобрать участок для посадки, посадить саженец, провести подкормку, полив, рыхление, вовремя укрыть розы на зиму и открыть весной, проводить необходимую обрезку, своевременно принимать меры по борьбе с вредителями и болезнями.</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Выбор участка</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Розы любят свет, тепло и воздух, поэтому местоположение участка влияет на успех выращивания роз. Участок должен быть хорошо освещен. Розы, растущие на солнце, быстрее формируются, дают больше цветов. В тени они растут медленно, образуя длинные и тонкие побеги, слабо цветут, поражаются болезнями и вредителями. Розы нельзя сажать под деревьями, которые затеняют их, а корни отбирают влагу и питание.</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Для роз подойдут участки, защищенные от северных и северо-восточных ветров строениями и деревьями, но в то же время воздух не должен застаиваться, поэтому розы не следует сажать в глубоких низменностях и местах, где нет циркуляции воздуха. Там розы часто поражаются грибными заболеваниями, а почва во время заморозков больше промерзает.</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Для роз подходят теплые участки с небольшим уклоном к югу, юго-западу или юго-востоку. Пригодны и ровные или слегка холмистые участки. Можно выращивать розы на участке, который имеет вид амфитеатра с южной ориентацией.</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 xml:space="preserve">Участок для роз должен быть выше остальной территории, чтобы не застаивались талые воды. На низинных участках избыток влаги устраняют с помощью дренажа, иначе после дождливой осени и зимних оттепелей на переувлажненных и плохо дренированных участках розы выпревают.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Нежелательны для роз возвышенные места, где сильные ветры могут раскачать и повредить кусты и штамбы, усилить иссушение почвы и листьев. Вредны для них также сквозняки, возникающие возле угла дома или в проходах между строениями.</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Для выращивания роз лучше всего подходят нетяжелые суглинистые почвы, богатые гумусом, легко проницаемые для воздуха и влаги. Уровень грунтовых вод не должен быть выше 80-</w:t>
      </w:r>
      <w:smartTag w:uri="urn:schemas-microsoft-com:office:smarttags" w:element="metricconverter">
        <w:smartTagPr>
          <w:attr w:name="ProductID" w:val="120 см"/>
        </w:smartTagPr>
        <w:r w:rsidRPr="00746DBD">
          <w:rPr>
            <w:rFonts w:ascii="Arial" w:hAnsi="Arial" w:cs="Arial"/>
            <w:sz w:val="28"/>
            <w:szCs w:val="28"/>
          </w:rPr>
          <w:t>120 см</w:t>
        </w:r>
      </w:smartTag>
      <w:r w:rsidRPr="00746DBD">
        <w:rPr>
          <w:rFonts w:ascii="Arial" w:hAnsi="Arial" w:cs="Arial"/>
          <w:sz w:val="28"/>
          <w:szCs w:val="28"/>
        </w:rPr>
        <w:t xml:space="preserve">, так как корневая система привитых роз иногда проникает на глубину более </w:t>
      </w:r>
      <w:smartTag w:uri="urn:schemas-microsoft-com:office:smarttags" w:element="metricconverter">
        <w:smartTagPr>
          <w:attr w:name="ProductID" w:val="1 м"/>
        </w:smartTagPr>
        <w:r w:rsidRPr="00746DBD">
          <w:rPr>
            <w:rFonts w:ascii="Arial" w:hAnsi="Arial" w:cs="Arial"/>
            <w:sz w:val="28"/>
            <w:szCs w:val="28"/>
          </w:rPr>
          <w:t>1 м</w:t>
        </w:r>
      </w:smartTag>
      <w:r w:rsidRPr="00746DBD">
        <w:rPr>
          <w:rFonts w:ascii="Arial" w:hAnsi="Arial" w:cs="Arial"/>
          <w:sz w:val="28"/>
          <w:szCs w:val="28"/>
        </w:rPr>
        <w:t>.</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Хорошо растут розы и на черноземах. А вот легкие песчаные и супесчаные почвы для них менее желательны, так как зимой они часто промерзают, а летом перегреваются, из них быстрее вымываются питательные вещества. Для улучшения почвы вносят перепревший навоз, дерновую землю, торф и известь.</w:t>
      </w:r>
    </w:p>
    <w:p w:rsidR="00391976" w:rsidRDefault="00391976" w:rsidP="0033733F">
      <w:pPr>
        <w:spacing w:line="240" w:lineRule="auto"/>
        <w:rPr>
          <w:rFonts w:ascii="Arial" w:hAnsi="Arial" w:cs="Arial"/>
          <w:sz w:val="28"/>
          <w:szCs w:val="28"/>
          <w:lang w:val="en-US"/>
        </w:rPr>
      </w:pPr>
      <w:r w:rsidRPr="00746DBD">
        <w:rPr>
          <w:rFonts w:ascii="Arial" w:hAnsi="Arial" w:cs="Arial"/>
          <w:sz w:val="28"/>
          <w:szCs w:val="28"/>
        </w:rPr>
        <w:t>Тяжелые глинистые почвы, где вода задерживается надолго, также требуют улучшения. Их необходимо дренировать, вносить песок, перегной, компост, торф. При недостатке кислорода ухудшаются дыхание и рост корней, а избыточная влажность задерживает развитие корневой системы и ведет к гибели растения, при этом задерживается и вызревание побегов. Большое значение для роз имеет кислотность почвы. Почва для роз предпочтительна слабокислая (рН 6,0-6,5). Для повышения кислотности в почву добавляют торф и навоз, а для расшелачивания вносят золу, известь или доломитовую муку. Следует избегать болотистых, засоленных и каменистых почв.</w:t>
      </w:r>
    </w:p>
    <w:p w:rsidR="00391976" w:rsidRPr="00746DBD" w:rsidRDefault="00391976" w:rsidP="0033733F">
      <w:pPr>
        <w:spacing w:line="240" w:lineRule="auto"/>
        <w:rPr>
          <w:rFonts w:ascii="Arial" w:hAnsi="Arial" w:cs="Arial"/>
          <w:sz w:val="28"/>
          <w:szCs w:val="28"/>
          <w:lang w:val="en-US"/>
        </w:rPr>
      </w:pPr>
    </w:p>
    <w:p w:rsidR="00391976" w:rsidRPr="00746DBD" w:rsidRDefault="00391976" w:rsidP="00746DBD">
      <w:pPr>
        <w:spacing w:line="240" w:lineRule="auto"/>
        <w:jc w:val="center"/>
        <w:rPr>
          <w:rFonts w:ascii="Arial" w:hAnsi="Arial" w:cs="Arial"/>
          <w:b/>
          <w:sz w:val="28"/>
          <w:szCs w:val="28"/>
          <w:u w:val="single"/>
        </w:rPr>
      </w:pPr>
      <w:r w:rsidRPr="00746DBD">
        <w:rPr>
          <w:rFonts w:ascii="Arial" w:hAnsi="Arial" w:cs="Arial"/>
          <w:b/>
          <w:sz w:val="28"/>
          <w:szCs w:val="28"/>
          <w:u w:val="single"/>
        </w:rPr>
        <w:t>Размещение роз на приусадебном участке</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При оформлении участка важно не только правильно выбрать место, но и подобрать такие сорта роз, которые украсят сад и будут радовать вас, создавая определенное настроение, разнообразием окрасок и форм цветка, обилием и продолжительным цветением, а также приятным и целебным ароматом.</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Розы высаживают рядами, группами и одиночно. Размещение и густота посадки зависят от сорта и формы куста. Лучше всего их размещать в 2-3 ряда, чтобы было удобно ухаживать и укрывать их на зиму. Растения высаживают так, чтобы со временем кроны их сомкнулись, создав сплошную массу из цветов и зелени. Обильно и непрерывно цветущие розы флорибунда, чайно-гибридные и полиантовые лучше сажать на расстоянии 35-</w:t>
      </w:r>
      <w:smartTag w:uri="urn:schemas-microsoft-com:office:smarttags" w:element="metricconverter">
        <w:smartTagPr>
          <w:attr w:name="ProductID" w:val="60 см"/>
        </w:smartTagPr>
        <w:r w:rsidRPr="00746DBD">
          <w:rPr>
            <w:rFonts w:ascii="Arial" w:hAnsi="Arial" w:cs="Arial"/>
            <w:sz w:val="28"/>
            <w:szCs w:val="28"/>
          </w:rPr>
          <w:t>60 см</w:t>
        </w:r>
      </w:smartTag>
      <w:r w:rsidRPr="00746DBD">
        <w:rPr>
          <w:rFonts w:ascii="Arial" w:hAnsi="Arial" w:cs="Arial"/>
          <w:sz w:val="28"/>
          <w:szCs w:val="28"/>
        </w:rPr>
        <w:t xml:space="preserve"> друг от друга, ремонтантные розы - на расстоянии 60-</w:t>
      </w:r>
      <w:smartTag w:uri="urn:schemas-microsoft-com:office:smarttags" w:element="metricconverter">
        <w:smartTagPr>
          <w:attr w:name="ProductID" w:val="100 см"/>
        </w:smartTagPr>
        <w:r w:rsidRPr="00746DBD">
          <w:rPr>
            <w:rFonts w:ascii="Arial" w:hAnsi="Arial" w:cs="Arial"/>
            <w:sz w:val="28"/>
            <w:szCs w:val="28"/>
          </w:rPr>
          <w:t>100 см</w:t>
        </w:r>
      </w:smartTag>
      <w:r w:rsidRPr="00746DBD">
        <w:rPr>
          <w:rFonts w:ascii="Arial" w:hAnsi="Arial" w:cs="Arial"/>
          <w:sz w:val="28"/>
          <w:szCs w:val="28"/>
        </w:rPr>
        <w:t>, шрабы и полуплетистые - на расстоянии 1-</w:t>
      </w:r>
      <w:smartTag w:uri="urn:schemas-microsoft-com:office:smarttags" w:element="metricconverter">
        <w:smartTagPr>
          <w:attr w:name="ProductID" w:val="1,2 м"/>
        </w:smartTagPr>
        <w:r w:rsidRPr="00746DBD">
          <w:rPr>
            <w:rFonts w:ascii="Arial" w:hAnsi="Arial" w:cs="Arial"/>
            <w:sz w:val="28"/>
            <w:szCs w:val="28"/>
          </w:rPr>
          <w:t>1,2 м</w:t>
        </w:r>
      </w:smartTag>
      <w:r w:rsidRPr="00746DBD">
        <w:rPr>
          <w:rFonts w:ascii="Arial" w:hAnsi="Arial" w:cs="Arial"/>
          <w:sz w:val="28"/>
          <w:szCs w:val="28"/>
        </w:rPr>
        <w:t>. Плетистые сорта лучше высаживать на расстоянии 1-</w:t>
      </w:r>
      <w:smartTag w:uri="urn:schemas-microsoft-com:office:smarttags" w:element="metricconverter">
        <w:smartTagPr>
          <w:attr w:name="ProductID" w:val="2 м"/>
        </w:smartTagPr>
        <w:r w:rsidRPr="00746DBD">
          <w:rPr>
            <w:rFonts w:ascii="Arial" w:hAnsi="Arial" w:cs="Arial"/>
            <w:sz w:val="28"/>
            <w:szCs w:val="28"/>
          </w:rPr>
          <w:t>2 м</w:t>
        </w:r>
      </w:smartTag>
      <w:r w:rsidRPr="00746DBD">
        <w:rPr>
          <w:rFonts w:ascii="Arial" w:hAnsi="Arial" w:cs="Arial"/>
          <w:sz w:val="28"/>
          <w:szCs w:val="28"/>
        </w:rPr>
        <w:t xml:space="preserve"> у опор - арок, пергол, специальных решеток - или одиночно у крыльца или беседки. Хороши они и у ограды. Плетистые розы могут прикрыть не очень декоративный забор или иное ограждение и сделать его оригинальным и необыкновенно красивым, особенно во время цветения, а также благодаря многочисленным шипам на побегах и в какой-то мере неприступным. Миниатюрные розы хорошо смотрятся на переднем плане участка или в бордюре при посадке в зависимости от сорта на расстоянии </w:t>
      </w:r>
      <w:smartTag w:uri="urn:schemas-microsoft-com:office:smarttags" w:element="time">
        <w:smartTagPr>
          <w:attr w:name="Minute" w:val="25"/>
          <w:attr w:name="Hour" w:val="15"/>
        </w:smartTagPr>
        <w:r w:rsidRPr="00746DBD">
          <w:rPr>
            <w:rFonts w:ascii="Arial" w:hAnsi="Arial" w:cs="Arial"/>
            <w:sz w:val="28"/>
            <w:szCs w:val="28"/>
          </w:rPr>
          <w:t>15-</w:t>
        </w:r>
        <w:smartTag w:uri="urn:schemas-microsoft-com:office:smarttags" w:element="metricconverter">
          <w:smartTagPr>
            <w:attr w:name="ProductID" w:val="25 см"/>
          </w:smartTagPr>
          <w:r w:rsidRPr="00746DBD">
            <w:rPr>
              <w:rFonts w:ascii="Arial" w:hAnsi="Arial" w:cs="Arial"/>
              <w:sz w:val="28"/>
              <w:szCs w:val="28"/>
            </w:rPr>
            <w:t>25</w:t>
          </w:r>
        </w:smartTag>
        <w:r w:rsidRPr="00746DBD">
          <w:rPr>
            <w:rFonts w:ascii="Arial" w:hAnsi="Arial" w:cs="Arial"/>
            <w:sz w:val="28"/>
            <w:szCs w:val="28"/>
          </w:rPr>
          <w:t xml:space="preserve"> см</w:t>
        </w:r>
      </w:smartTag>
      <w:r w:rsidRPr="00746DBD">
        <w:rPr>
          <w:rFonts w:ascii="Arial" w:hAnsi="Arial" w:cs="Arial"/>
          <w:sz w:val="28"/>
          <w:szCs w:val="28"/>
        </w:rPr>
        <w:t xml:space="preserve"> друг от друга. Почвопокровные розы обычно высаживают, если необходимо озеленить трудные для обработки части участка, декорировать склоны или крупные камни. Сажают их в зависимости от ширины куста на расстоянии </w:t>
      </w:r>
      <w:smartTag w:uri="urn:schemas-microsoft-com:office:smarttags" w:element="metricconverter">
        <w:smartTagPr>
          <w:attr w:name="ProductID" w:val="80 см"/>
        </w:smartTagPr>
        <w:r w:rsidRPr="00746DBD">
          <w:rPr>
            <w:rFonts w:ascii="Arial" w:hAnsi="Arial" w:cs="Arial"/>
            <w:sz w:val="28"/>
            <w:szCs w:val="28"/>
          </w:rPr>
          <w:t>80 см</w:t>
        </w:r>
      </w:smartTag>
      <w:r w:rsidRPr="00746DBD">
        <w:rPr>
          <w:rFonts w:ascii="Arial" w:hAnsi="Arial" w:cs="Arial"/>
          <w:sz w:val="28"/>
          <w:szCs w:val="28"/>
        </w:rPr>
        <w:t xml:space="preserve"> и более друг от друга.</w:t>
      </w:r>
    </w:p>
    <w:p w:rsidR="00391976" w:rsidRPr="00746DBD" w:rsidRDefault="00391976" w:rsidP="0033733F">
      <w:pPr>
        <w:spacing w:line="240" w:lineRule="auto"/>
        <w:rPr>
          <w:rFonts w:ascii="Arial" w:hAnsi="Arial" w:cs="Arial"/>
          <w:sz w:val="28"/>
          <w:szCs w:val="28"/>
        </w:rPr>
      </w:pP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 xml:space="preserve">Вблизи скамеек или мест отдыха, у дорожек хороши обычные штамбы из роз чайно-гибридных и флорибунда, высаженные на расстоянии </w:t>
      </w:r>
      <w:smartTag w:uri="urn:schemas-microsoft-com:office:smarttags" w:element="metricconverter">
        <w:smartTagPr>
          <w:attr w:name="ProductID" w:val="1,2 м"/>
        </w:smartTagPr>
        <w:r w:rsidRPr="00746DBD">
          <w:rPr>
            <w:rFonts w:ascii="Arial" w:hAnsi="Arial" w:cs="Arial"/>
            <w:sz w:val="28"/>
            <w:szCs w:val="28"/>
          </w:rPr>
          <w:t>1,2 м</w:t>
        </w:r>
      </w:smartTag>
      <w:r w:rsidRPr="00746DBD">
        <w:rPr>
          <w:rFonts w:ascii="Arial" w:hAnsi="Arial" w:cs="Arial"/>
          <w:sz w:val="28"/>
          <w:szCs w:val="28"/>
        </w:rPr>
        <w:t xml:space="preserve">, или плакучие, так называемые каскадные штамбы из плетистых и почвопокровных роз, растущие на расстоянии </w:t>
      </w:r>
      <w:smartTag w:uri="urn:schemas-microsoft-com:office:smarttags" w:element="metricconverter">
        <w:smartTagPr>
          <w:attr w:name="ProductID" w:val="1,8 м"/>
        </w:smartTagPr>
        <w:r w:rsidRPr="00746DBD">
          <w:rPr>
            <w:rFonts w:ascii="Arial" w:hAnsi="Arial" w:cs="Arial"/>
            <w:sz w:val="28"/>
            <w:szCs w:val="28"/>
          </w:rPr>
          <w:t>1,8 м</w:t>
        </w:r>
      </w:smartTag>
      <w:r w:rsidRPr="00746DBD">
        <w:rPr>
          <w:rFonts w:ascii="Arial" w:hAnsi="Arial" w:cs="Arial"/>
          <w:sz w:val="28"/>
          <w:szCs w:val="28"/>
        </w:rPr>
        <w:t>. Привитые на штамбы сорта должны обладать сильным приятным ароматом, иметь бутоны и цветки красивой, изысканной формы и окраски.</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Размещение сада из роз на приусадебном участке зависит от вкуса и творческого замысла его хозяина. Перголу или решетку можно использовать не только для поддержки вьющихся роз, но и для раздела садового пространства на отдельные участки или для того, чтобы закрыть или задекорировать какие-то хозяйственные уголки, а также для создания зон отдыха. Ограждением могут служить большие кусты роз. Сад из роз или отражает стиль дома, или контрастирует с ним.</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Если дом не очень привлекательный, его можно украсить вьющимися розами или создать рядом розарий, который своей красотой будет отвлекать внимание от дома. Если же архитектура дома удачна, то розы только дополнят и украсят его. Не обязательно делать сад из роз симметричным, что соответствовало бы дому классического стиля, “сельский” с вьющимися розами будет выглядеть более романтично.</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Площадь розария может быть разной: совсем небольшой или довольно просторной. Важно найти правильное соотношение между площадью розария и размерами роз конкретных групп и сортов. Если площадь небольшая, разросшиеся парковые розы будут заглушать участок, и, наоборот, маленькие изысканные растения в большом пространстве будут казаться невзрачными.</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Минимальная ширина дорожек должна быть приблизительно 1,2-</w:t>
      </w:r>
      <w:smartTag w:uri="urn:schemas-microsoft-com:office:smarttags" w:element="metricconverter">
        <w:smartTagPr>
          <w:attr w:name="ProductID" w:val="1,5 м"/>
        </w:smartTagPr>
        <w:r w:rsidRPr="00746DBD">
          <w:rPr>
            <w:rFonts w:ascii="Arial" w:hAnsi="Arial" w:cs="Arial"/>
            <w:sz w:val="28"/>
            <w:szCs w:val="28"/>
          </w:rPr>
          <w:t>1,5 м</w:t>
        </w:r>
      </w:smartTag>
      <w:r w:rsidRPr="00746DBD">
        <w:rPr>
          <w:rFonts w:ascii="Arial" w:hAnsi="Arial" w:cs="Arial"/>
          <w:sz w:val="28"/>
          <w:szCs w:val="28"/>
        </w:rPr>
        <w:t>, если дорожка открыта с двух сторон, и 1-</w:t>
      </w:r>
      <w:smartTag w:uri="urn:schemas-microsoft-com:office:smarttags" w:element="metricconverter">
        <w:smartTagPr>
          <w:attr w:name="ProductID" w:val="2 м"/>
        </w:smartTagPr>
        <w:r w:rsidRPr="00746DBD">
          <w:rPr>
            <w:rFonts w:ascii="Arial" w:hAnsi="Arial" w:cs="Arial"/>
            <w:sz w:val="28"/>
            <w:szCs w:val="28"/>
          </w:rPr>
          <w:t>2 м</w:t>
        </w:r>
      </w:smartTag>
      <w:r w:rsidRPr="00746DBD">
        <w:rPr>
          <w:rFonts w:ascii="Arial" w:hAnsi="Arial" w:cs="Arial"/>
          <w:sz w:val="28"/>
          <w:szCs w:val="28"/>
        </w:rPr>
        <w:t>, когда она примыкает к ограждению или стене.</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Композиции маленького розария могут быть самыми разнообразными. Если площадь участка небольшая, то создать композицию можно перед фасадом. При этом если высаживают розы разных групп, то на заднем плане размещают вечнозеленые кусты или решетку с вьющимися розами, перед ними высаживают парковые розы, на их фоне - розы грандифлора, затем - чайно-гибридные и ближе к зрителю - розы флорибунда и миниатюрные. Перед такой композицией великолепно смотрится небольшая лужайка с почвопокровными растениями или из газонных трав.</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 xml:space="preserve">Можно создать композицию розария, доступную для осмотра со всех сторон. Для этого участок делят на четыре одинаковых четырехугольника, в каждом из которых высаживают по одному сорту низких роз. А в центре размещают штамбовую, полуплетистую или вьющуюся розу. Здесь же можно соорудить небольшой фонтанчик. Четырехугольники следует оградить по периметру каменным бордюром или бордюром из низких или стриженых растений. Такая композиция близка к композиции старинного сада.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Можно создать сад в восточном стиле, разместив там небольшой водоем с кувшинками или другими водными растениями. Атмосферу восточной роскоши ему придадут кусты старинных сортов роз темно-красной и малиновой окраски с бархатистым оттенком лепестков. Плетистые розы для такого сада лучше подобрать белых, розовых и пурпурных окрасок.</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Если позволяет площадь, то можно создать розовый сад определенного настроения, как бы заранее предусмотреть его эмоциональное влияние. Для этого делают радостную, праздничную композицию или, наоборот, успокаивающую, романтическую или лирическую.</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Композиция успокоительного сада роз свободная, асимметричная, без прямых линий, красочная. Такой садик должен быть удален от шумных дорог, от дорожек где часто ходят. Его можно оградить высокими кустами, создавая атмосферу интимности, уединенности.</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Цветовая гамма такого сада - сочетание холодных оттенков темно-зеленого с белым, розовым или фиолетовым. Нигде нет яркого цвета - ни в розах, ни в ограждении, ни в окраске предметов для отдыха. Цвета используемых предметов должны сочетаться с цветовой гаммой роз.</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Романтический сад, как правило, небольшой и уютный. Для такого сада розы подбирают старинные, ароматные, изысканные по форме, приятной окраски: белые, бело-розовые, неяркие оттенки красного цвета. В ограждении романтического сада лучше использовать вьющиеся розы кремово-розовой, светло-желтой или бледно-розовой окраски.</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Сад, поднимающий настроение, должен быть ярким и праздничным даже в пасмурную погоду. В нем обычно высаживают много роз ярко-красной, оранжевой, ярко-розовой, ярко-малиновой, желтой, золотистой, красновато-желтой пестрой, полосатой окраски. Иногда эту цветовую гамму уравновешивают высадкой нескольких сортов роз с белой окраской. Чтобы подчеркнуть яркость цветков, рядом разбивают зеленый газон. В таком саду великолепно смотрятся каскады, фонтаны, небольшие ручейки и водопады. Сверкающие на солнце капли воды усиливают праздничную атмосферу сада. Оформляя участок розами, подбирают сорта с разным сроком и продолжительностью цветения, учитывают окраску цветков, стремясь обеспечить непрерывность красочного цветения. Композиции роз можно дополнить другими цветущими растениями. Весной рядом с нежной зеленью роз хорошо смотрятся тюльпаны и незабудки, крокусы и рано цветущие сорта пиона, особенно с ажурной листвой. Чтобы подчеркнуть декоративные достоинства куста и цветков роз, создают оттеняющий фон из растений с необычной окраской листьев и хвои. На фоне пихт и голубых елей прекрасно смотрятся алые, оранжевые и розовые обильноцветущие сорта.Розы необходимо размещать подальше от высокоствольных растений и растений с большими кронами, создающими тень.При размещении роз учитывают сочетаемость или контрастность их цветовой гаммы. Хорошо смотрятся группы одной тональности и близких оттенков. Неудачными окажутся композиции роз с близкими по цветовому спектру красками. Розы нежных оттенков будут выглядеть блеклыми на фоне ярких цветков соседнего куста. Сиреневые, сероватые и фиолетовые тона могут “потеряться” рядом с красными цветками. Двухцветные сорта роз привлекают богатством оттенков и лучше всего смотрятся, когда растут отдельно от других.</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Покупка саженцев роз</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Для создания многолетних красочных композиций из роз необходимо приобрести саженцы определенного качества и сортимента. К покупке саженцев следует подготовиться заранее, познакомившись с имеющимся ассортиментом. Важно узнать, к каким садовым группам относятся понравившиеся вам сорта роз, какой максимальной высоты они достигают, какова продолжительность их цветения, повторяется ли оно?</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Саженцы роз могут быть привитые или на собственных корнях. Обязательно узнайте возраст саженца, а также, если он привитой, на какой вид подвоя делалась прививка, так как существуют подвои для выращивания роз в открытом грунте и более теплолюбивые - для выращивания роз в оранжерее.</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При покупке следует выбирать молодые 1 - 2-летние саженцы, так как старые кусты приживаются плохо. Привитые розы такого возраста имеют мощную корневую систему подвоя, которая придает растению зимостойкость и жизненную силу.</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Розы на собственных корнях выглядят слабее: двухлетний саженец по развитию корневой системы соответствует однолетнему привитому. Первые два года они наращивают корневую систему, поэтому часто погибают от неблагоприятных условий, особенно в течение первой зимы. Для образования хорошей корневой системы, розы на собственных корнях нуждаются в более тщательном уходе. Однако они имеют и некоторые преимущества: при их выращивании исключается свойственный привитым розам трудоемкий процесс постоянной вырезки отрастающей дикой корневой поросли от подвоя. При сильном обмерзании куста в открытом грунте для его выживания достаточно одной сохранившейся живой почки на подземной части.</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В качестве корнесобственных в основном высаживают некоторые парковые и плетистые розы, потому что сорта остальных групп роз, особенно чайно-гибридных, флорибунда, грандифлора, полиантовых и ремонтантных, в средней полосе лучше цветут и более зимостойки, если они привиты на подвой.</w:t>
      </w:r>
    </w:p>
    <w:p w:rsidR="00391976" w:rsidRPr="00746DBD" w:rsidRDefault="00391976" w:rsidP="0033733F">
      <w:pPr>
        <w:spacing w:line="240" w:lineRule="auto"/>
        <w:rPr>
          <w:rFonts w:ascii="Arial" w:hAnsi="Arial" w:cs="Arial"/>
          <w:sz w:val="28"/>
          <w:szCs w:val="28"/>
        </w:rPr>
      </w:pP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Если вы приобретаете саженцы с обнаженными корнями, то помните, что лучше их выбирать с 2 - 3 хорошими одревесневшими стеблями. Стебли саженца могут быть зеленоватыми, но ни в коем случае не сморщенными, так как это свидетельствует о его усыхании, что в дальнейшем приведет не только к его плохой приживаемости, но и к гибели. Саженцы должны быть здоровы, без пятен на стеблях и листьях, с хорошо развитыми корнями и находящимися в состоянии покоя почками.</w:t>
      </w:r>
    </w:p>
    <w:p w:rsidR="00391976" w:rsidRPr="00746DBD" w:rsidRDefault="00391976" w:rsidP="0033733F">
      <w:pPr>
        <w:spacing w:line="240" w:lineRule="auto"/>
        <w:rPr>
          <w:rFonts w:ascii="Arial" w:hAnsi="Arial" w:cs="Arial"/>
          <w:sz w:val="28"/>
          <w:szCs w:val="28"/>
        </w:rPr>
      </w:pP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Как сохранить саженцы до посадки</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Приобретенные саженцы с обнаженными корнями следует продезинфицировать, окунув в раствор медного купороса (30 г на 10л воды) или фундазола (1 столовая ложка на 10 л воды). Если у купленного растения подсохли корни, опустите его на сутки в ведро с водой. Если посадка саженцев откладывается, корни растения необходимо обернуть мокрой тканью, а побеги - мокрой бумагой и завернуть саженцы в полиэтиленовую пленку. Тогда их в течение недели можно хранить в прохладном месте.</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Если саженцы приобретены поздно осенью, когда уже поздно высаживать в открытый грунт, можно успешно сохранить кусты до весны следующим образом – прикопать купленные поздней осенью саженцы в ящике с мокрым песком и хранить в неотапливаемом, но и непромерзающем подвале до весны, слегка укоротив побеги, обрезав корни до 30 см и удалив все сломанные и сухие части побегов и корней. За зиму на корнях образуется каллус, из которого впоследствии разовьются корни.</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Подготовка почвы</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 xml:space="preserve">Состояние посаженой розы зависит от качества подготовленной почвы. Нельзя высаживать саженцы роз на старое место, так как почва там истощена и заражена различными вредителями и возбудителями заболеваний. Молодые кусты чувствуют себя там плохо, болеют и часто гибнут. На таком участке слой почвы удаляют на глубину 50-70 см и насыпают свежий. Почва должна содержать удобрения - навоз и минеральные добавки. Глубина питательного слоя почвы для привитых роз должна быть до 70 см, а для корнесобственных не менее 50 см. Для посадки саженцев выкапывают траншеи или ямы шириной 45-50 см, дно которых рыхлят вилами и вносят перепревший навоз, садовый компост или торф. Затем насыпают слой садовой земли, очищенной от сорняков, который перемешивают с нижним слоем, а затем добавляют специально подготовленную землю с торфокомпостом, перепревшим навозом и минеральными удобрениями. </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Состав почвенной смеси:</w:t>
      </w:r>
    </w:p>
    <w:p w:rsidR="00391976" w:rsidRPr="00916D55" w:rsidRDefault="00391976" w:rsidP="0033733F">
      <w:pPr>
        <w:spacing w:line="240" w:lineRule="auto"/>
        <w:rPr>
          <w:rFonts w:ascii="Arial" w:hAnsi="Arial" w:cs="Arial"/>
          <w:b/>
          <w:sz w:val="28"/>
          <w:szCs w:val="28"/>
        </w:rPr>
      </w:pP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2 ведра садовой земли, 1 ведро перепревшего навоза, 1 ведро торфа, 1 пли 2 ведра песка в глинистую почву. 1 или 2 ведра глинистой почвы в песчаную, 2 стакана костной муки, 1-2 горстки суперфосфата. Можно добавить 1-2 стакана доломитовой муки. Все это тщательно перемешивают и полученной смесью заполняют ямы.</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Если почва на участке насыпная и плодородная, то следует сделать двойную перекопку участка для того, чтобы слой почвы стал воздухопроницаемым. Для одиночных посадок делают ямы 50х50х50 см, а для групповых готовят почву по всей площади клумбы или рабатки, вынув сначала на 25 см (1 штык лопаты) верхний слой почвы и отложив его в сторону, а затем следующий слой (на 1 штык лопаты) или удаляют совсем, или смешивают с первым. Далее почву готовят, как описано выше, и в конце удобренную землю перемешивают с отложенным верхним слоем и поливают. Почву лучше всего готовить с осени, если посадка будет производиться весной, но можно и за месяц до посадки.</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Посадка роз</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Сроки посадки определяются климатическими условиями. В средней полосе сажать розы можно осенью и весной. При весенней посадке растения быстро идут в рост, дают новые побеги и листья часто в ущерб еще не успевшей развиться корневой системе. В результате они отстают в росте на две недели и нуждаются в повышенном внимании.</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Наилучшее время для посадки роз с обнаженной корневой системой в средней полосе России - осень, с 1 сентября до 10 октября, до наступления постоянных заморозков.</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Растения осенней посадки требуют укрытия на зиму, но развиваются активнее весенних, так как уже через 10-12 дней после посадки у роз образуются молодые мелкие корешки, которые до морозов успевают закалиться и окраситься в бурый цвет. Такие растения хорошо зимуют в воздушно-сухом укрытии и весной у них активно развиваются корневая и надземная часть, вследствие чего формируется сильный, хорошо развитый куст. Цветут они одновременно с кустами, уже имевшимися в насаждениях.</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Однако в местностях с суровыми зимами розы лучше высаживать весной. Оптимальное время для посадки роз весной в средней полосе России - с 20 апреля до 20 мая, когда почва прогреется до 8-10 град. C.</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Подготовка саженцев к посадке</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Посадку роз лучше проводить в пасмурные, тихие дни, ближе к вечеру. Почва при посадке не должна быть мерзлой или сырой. Перед посадкой привитые саженцы подрезают, удаляя поврежденные, слабые и подсохшие побеги, бутоны и плоды. На сильных побегах оставляют по 4-5 глазков, а на менее сильных по 2-3. Корни подрезают слегка, удаляя только поврежденные и поломанные. Срезы следует хорошо замазать садовым варом. Затем саженцы с открытой корневой системой на 10-12 часов погружают в воду или раствор гумата натрия.</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Чтобы у подготовленных к посадке саженцев не подсыхали корни, их следует окунуть в глиняную болтушку (1 часть глины и 1/2 часть навоза разбавляют водой до сметанообразного состояния), которая предохранит корни от высыхания и обеспечит в первое время после посадки питанием. Затем корни надо обернуть мокрой мешковиной.</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Посадка роз осуществляется двумя способами.</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Наиболее распространен первый способ . На дно приготовленной заранее ямы насыпают бугорком почвенную смесь, саженец ставят в центр, а корни, расправляя, размещают по краям. После этого начинают засыпать их мелкой почвенной смесью, стараясь не повредить корни, кору и место прививки, уплотняют почву руками, а затем приминают ногой. Растение располагают в яме таким образом, чтобы место прививки после полива и осадки почвы находилось на 3-5 см ниже уровня почвы. При слишком глубокой посадке место прививки окажется в холодном слое почвы, рост растения затормозится, в верхнем более прогретом слое начнут образовываться от места прививки новые корни, и роза станет корнесобственной. После посадки саженец обильно поливают (1,5-2 ведра воды на яму), а затем, когда вода впитается, саженец окучивают влажной рыхлой землей на 20-25 см. Если посадку проводят осенью, то растение так и оставляют до весны. Весной после прорастания почек и появления ростков длиной 2-3 см растения разокучивают и обильно поливают. Необходимо внимательно следить, чтобы в период приживаемости растений почва не пересыхала.</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Второй способ посадки называется “мокрый”, так как в подготовленную яму наливают ведро воды (лучше с растворенной в ней таблеткой гетероауксина). В центр ямы устанавливают саженец и постепенно засыпают его корни почвенной смесью. Такая посадка считается более щадящей для корневой системы растения. Корни повреждаются меньше, а земля с водой хорошо заполняет пространство между корнями. Затем почву слегка уплотняют. Полив после посадки не требуется, однако, если земля просела, следует слегка поднять саженец и досыпать землю. Окучьте саженец землей. Посаженые растения надо притенить на 10 дней. Полив повторяют через 2 дня, а затем почву увлажняют уже по мере ее высыхания.</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Плетистые розы высаживают поглубже. Их плети обрезают на высоте 30-35 см, корни слегка укорачивают, стараясь таким способом привести в соответствие надземную и подземную части растения. Яма для посадки должна быть на расстоянии 20 см от опоры. При посадке обязательно предусмотрите место для укладывания плетей при укрытии на зиму. Корни в яме располагают так, чтобы они были размещены в сторону от опоры, а само растение слегка наклонено к ней. Если плетистые розы будут расти у стены, то шпалеру или решетку на которой закреплены их плети, надо установить на расстоянии 10 см от стены. Это обеспечит хорошую вентиляцию, да и побеги растения будет удобно подвязывать.</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Пересадка взрослых кустов</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 xml:space="preserve">Иногда бывает необходимо пересадить куст розы с одного места на другое. Это делается поздней осенью или ранней весной. Стебли укорачивают, листья и цветки срезают, и растение осторожно выкапывают. Вынуть куст из земли можно двумя способами: при работе вдвоем куст постепенно приподнимают с двух сторон вилами, или, если этим занимается один человек, то куст окапывается лопатой со всех сторон на расстоянии примерно 25 см от центра куста, а затем осторожно переваливается на тачку. Лучше высаживать розу сразу же: если время посадки откладывается, то земляной ком укрывается и поддерживается во влажном состоянии. </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Уход за розами</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Розы нуждаются в тщательном уходе, который включает обрезку, формирование растений и вырезку дикой поросли у привитых растений, полив, рыхление почвы, уничтожение сорняков, мульчирование, подкормки, а также меры профилактики и борьбы с вредителями и болезнями.</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Особенно интенсивный уход производится за молодыми растениями в первый год, так как он определяет дальнейшее развитие растений.</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Обрезка и формирование растений</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Формирование. У молодых саженцев для получения хорошо развитого симметричного куста проводят формировку, для чего молодые побеги прищипывают при появлении 4-го листа. В первый год после посадки для лучшего развития растений у них удаляют все появляющиеся бутоны, выщипывая их, когда они достигнут величины горошины. Прищипка способствует появлению и развитию новых побегов, а это позволяет сформировать хороший куст с несколькими симметрично развитыми побегами. В августе формировку можно прекратить и дать возможность растению зацвести. Если же побеги и бутоны не прищипывать, то после цветения растение остановится в росте до осени, будет слабо развито и плохо сформировано, что может снизить его зимостойкость. В прищипке не нуждаются плетистые, полуплетистые, почвопокровные и парковые розы. У взрослых растений рост побегов также задерживают прищипкой. Побеги, загущающие куст, особенно его центр, удаляют полностью.</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Обрезка.</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Обрезка является главнейшим условием для интенсивного роста и обильного цветения садовых роз. В отличие от дикорастущих роз садовым розам она необходима, и проводят ее ежегодно. В результате обрезки старые ветви уничтожаются, усиливается образование новых побегов, появляется дополнительная листва, которая обеспечивает хороший рост и обильное цветение розы.</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По времени проведения различают весеннюю, летнюю и осеннюю обрезки, а по степени обрезки растений: сильную (короткую) - на уровне 3-4 почек от основания побега, среднюю (умеренную) - на уровне 5-7 почек и слабую (длинную) - на уровне 8-12 почек.</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 xml:space="preserve">Весенняя обрезка является основной и необходима для формирования куста, обеспечения обильного цветения, получения крупных цветков, хорошо развитых побегов замещения. Летней обрезкой регулируют цветение. У сортов, повторяющих цветение, летом после окончания первого цветения срезают отцветшие цветки и соцветия с верхней частью стебля. Срез делают над вторым или третьим листом с хорошо развитой почкой, обращенной наружу от куста. При этом экономятся вещества, которые растение затратило бы на формирование плодов, и стимулируется появление новых цветущих побегов. В период летней обрезки удаляют также побеги, загущающие центр куста. Так называемые “слепые” побеги, без цветков, и сильные “жировые” побеги, не имеющие цветков или образующие слаборазвитые цветки, обрезают наполовину, и тогда на них образуется один или два нормальных цветущих побега с качественными цветками. Для регулирования сроков цветения применяют прищипку побегов в период начала бутонизации, в результате чего на прищипнутом побеге развиваются 1-2 боковых побега, которые зацветают на 20-25 дней позже обычных. В конце лета отцветшие цветки удалять не следует, так как их удаление может вызвать нежелательный в осенний период рост побегов.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Осенняя обрезка проводится перед зимним укрытием роз. Вырезают слабые и больные, растущие невызревшие части побегов, удаляют бутоны, цветы и плоды, а также удаляют с ветвей листву.</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Весной после удаления всех погибших частей растения до первой неповрежденной почки приступают к основной обрезке. При обрезке учитывают силу роста и развития роз не только данной садовой группы, но и отдельных сортов, а также их назначение.</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На кустах выбирают 3-5 наиболее сильных, молодых, равномерно расположенных побегов, остальные - слабые, растущие внутрь куста, загущенные - вырезают. Оставленные побеги укорачивают.</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Розы, у которых цветочные почки заложены в верхней части побегов, не обрезают совсем или обрезают очень незначительно (так называемая длинная обрезка). Если же цветочные почки распределены по всей длине побега, применяют сильную или среднюю обрезку в зависимости от интенсивности роста.</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Обрезка парковых роз заключается в удалении старых, слабых и поврежденных ветвей. Оставленные побеги укорачивают лишь слегка. У плетистых роз оставляют 5-6 сильных однолетних побегов. Если их мало, сохраняют и часть двухлетних, укорачивая при этом боковые побеги. Для удобства укрытия на зиму плетистые розы осенью обрезают. Побеги ремонтантных роз и роз грандифлора укорачивают на половину их длины, оставляя 5-7 почек (средняя или умеренная обрезка).</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У чайно-гибридных, флорибунда и полиантовых роз оставляют 3-4 нижние хорошо развитые почки (короткая или сильная обрезка).</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Сильную обрезку чайно-гибридных роз производят при выращивании их в качестве срезочной культуры, при этом у роз формируются сильные длинные неразветвленные побеги с одиночными крупными цветками. Сильнорослые сорта обрезают не очень коротко. Слабые, плохо перезимовавшие растения, обрезают сильнее. У миниатюрных роз для образования большого количества цветоносных побегов удаляют только отмершие или поврежденные части и отцветшие соцветия с 1-2 листьями.</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Обрезку выполняют острым секатором, так как древесина у роз довольно нежная. Тупой инструмент раздавливает стебли или делает рваный, плохо заживающий срез, в который затем попадает инфекция, поражающая древесину. В результате побег отмирает. Толстые сучья выпиливают пилой-ножовкой. Для более быстрого роста и образования цветков срез делают над развитой, набухшей, но не проросшей почкой на расстоянии не ближе 0,5 см, чтобы не повредить ее. Срез делают наклонно, чтобы попавшая на него вода могла стечь и место среза не стало очагом инфекции. Обрезку лучше проводить в тихий солнечный день, а не в дождливый или туманный. Стебли укорачивают до здоровой ткани с белой сердцевиной. Обрезку обязательно ведут на внешнюю почку, чтобы побеги не перекрещивались и центр куста, напоминая чашу, был свободен для доступа солнца и воздуха. Хорошее освещение и проветривание куста будут способствовать образованию сильных и здоровых побегов. При обрезке надо обязательно дезинфицировать режущий инструмент в темном растворе марганцовки, а срез обрабатывать садовым варом. После весенней обрезки растения следует опрыснуть 1%-ным раствором медного купороса (100 г на 10л воды).</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Особенности обрезки плетистыз роз</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Плетистые розы обильно цветут, образуя красивые и густые соцветия. К ним относятся пять групп роз, между которыми нет четких границ, поэтому и способы их обрезки не всегда четко разделяются.</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При наличии достаточного пространства новые приросты плетистых роз предпочтительно формировать как можно более горизонтально, соблюдая при этом сбалансированную форму растения. Если на верхушках вертикальных стеблей обычно образуются лишь несколько цветущих боковых побегов, то на стеблях, сформированных горизонтально, они появляются по всей их длине, создавая тем самым гораздо более привлекательный вид.</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Побегообразование роз зависит от подкормки, особенно у растений первой группы, у которых ежегодно обрезаются все старые стебли. Для предотвращения повреждений от ветра и облегчения формирования сбалансированного скелета все новые приросты следует подвязывать по мере их появления.</w:t>
      </w:r>
    </w:p>
    <w:p w:rsidR="00391976" w:rsidRPr="00916D55" w:rsidRDefault="00391976" w:rsidP="0033733F">
      <w:pPr>
        <w:spacing w:line="240" w:lineRule="auto"/>
        <w:rPr>
          <w:rFonts w:ascii="Arial" w:hAnsi="Arial" w:cs="Arial"/>
          <w:b/>
          <w:sz w:val="28"/>
          <w:szCs w:val="28"/>
        </w:rPr>
      </w:pPr>
      <w:r w:rsidRPr="00746DBD">
        <w:rPr>
          <w:rFonts w:ascii="Arial" w:hAnsi="Arial" w:cs="Arial"/>
          <w:sz w:val="28"/>
          <w:szCs w:val="28"/>
        </w:rPr>
        <w:t>Первая группа плетистых роз включает сорта настоящих многоцветковых роз. Они цветут в июне - июле на боковых побегах длинных, гибких прикорневых стеблей прошлого года</w:t>
      </w:r>
      <w:r w:rsidRPr="00916D55">
        <w:rPr>
          <w:rFonts w:ascii="Arial" w:hAnsi="Arial" w:cs="Arial"/>
          <w:b/>
          <w:sz w:val="28"/>
          <w:szCs w:val="28"/>
        </w:rPr>
        <w:t>.</w:t>
      </w:r>
    </w:p>
    <w:p w:rsidR="00391976" w:rsidRPr="00746DBD" w:rsidRDefault="00391976" w:rsidP="00916D55">
      <w:pPr>
        <w:spacing w:line="240" w:lineRule="auto"/>
        <w:jc w:val="center"/>
        <w:rPr>
          <w:rFonts w:ascii="Arial" w:hAnsi="Arial" w:cs="Arial"/>
          <w:sz w:val="28"/>
          <w:szCs w:val="28"/>
          <w:u w:val="single"/>
        </w:rPr>
      </w:pPr>
      <w:r w:rsidRPr="00746DBD">
        <w:rPr>
          <w:rFonts w:ascii="Arial" w:hAnsi="Arial" w:cs="Arial"/>
          <w:sz w:val="28"/>
          <w:szCs w:val="28"/>
          <w:u w:val="single"/>
        </w:rPr>
        <w:t>Первый год</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При посадке обрежьте все сильные стебли до 25-35 см от их основания, а слабые приросты - на кольцо. Такая радикальная начальная обрезка стимулирует сильный сбалансированный рост в течение первого года, хотя цветение начнется лишь на следующий год.</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Осень. Перед посадкой обрежьте стебли до 25-35 см от их основания, а также неровные, толстые корни.</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Весна. Начинается побегообразование.</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Июнь-сентябрь. От основания растения и обрезанных стеблей вырастают новые побеги. Формируйте их горизонтально.</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Второй и последующие годы</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Вскоре после цветения, обычно в августе - сентябре, обрежьте на кольцо все отцветшие побеги, а молодые прикорневые подвяжите. Чтобы заменить ими старые стебли; следующим летом на них образуются цветущие боковые побеги. Если место позволяет, большинство новых побегов формируйте как можно более горизонтально, чтобы максимально стимулировать образование цветущих боковых побегов.</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Но бывает и так, что образуются лишь несколько прикорневых побегов. В этом случае сохраните часть самых сильных старых стеблей, а их боковые побеги обрежьте после цветения на 2-3 почки (до 10-15 см от основания).</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Июнь - июль. Образуются молодые прикорневые побеги; формируйте их более или менее горизонтально, подвяжите.</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Август-сентябрь. Обрежьте отцветшие ветки на кольцо, оставив одну или две для скелета. Укоротите боковые побеги на 2-3 почки (до 10-15 см от основания). Подвяжите новые приросты.</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Октябрь. Полностью сформированные стебли в конце второго вегетационного периода.</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Вторая группа включает сильнорослые сорта. Эти розы цветут один раз, летом, на боковых побегах длинных прошлогодних стеблей. От настоящих многоцветковых роз они отличаются тем, что ежегодно образуют лишь несколько прикорневых побегов, так как основная масса приростов формируется выше, на старых стеблях. Задача обрезки сводится к удалению старых стеблей по мере появления новых.</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Первый год</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После посадки растения этой группы нуждаются в такой же обрезке, как и розы первой группы.</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Второй год</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Обрезку растений проводите вскоре после окончания цветения. Удалите полностью один или два старых стебля и на их месте разместите любые начавшие расти прикорневые побеги. При отсутствии прикорневых побегов обрежьте один или два старых стебля до 30-45 см от основания.</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Укоротите старые стебли до места, откуда начал расти сильный молодой прирост. Формируйте его как можно более горизонтально. Все короткие боковые побеги обрежьте на 2-3 почки (на 15 см от основания).</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Июнь-июль. Растение цветет на боковых побегах, образовавшихся на прошлогодних приростах. Появляются один-два прикорневых побега, а выше несколько сильных побегов, которые можно использовать в качестве проводников.</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Август-сентябрь. Обрежьте старые стебли на сильные боковые приросты, оставленные в качестве проводников; а цветущие боковые побеги на 2-3 почки (до 15 см от их основания). Новые проводники формируйте возможно более горизонтально. Слабые побеги обрежьте на 2-3 почки (до 15 см от основания).</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Третий и последующие годы</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Июнь-июль. Растение цветет вдоль прошлогодних горизонтально сформированных приростов и на обрезанных боковых побегах. Появляются новые сильные побеги продолжения.</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Август-сентябрь. Укоротите один-два старых стебля до 30-40 см от их основания, чтобы стимулировать рост замещающих прикорневых побегов.</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К третьей группе плетистых роз относятся многоцветковые розы, которые цветут на приростах текущего года, плетистые чайно-гибридные розы и розы группы флорибунда. Большинство из них, но далеко не все являются ремонтантными. Благодаря длинным и гибким стеблям розы этой группы идеально подходят для формирования на стенах, оградах и беседках.</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Перый год</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Перед посадкой розы этой группы не нуждаются в серьезной обрезке, за исключением легкого подрезания корней и удаления поврежденных верхушек и слабого прироста. Это объясняется тем, что большинство роз третьей группы являются плетистыми мутантами кустовидных сортов и сильная обрезка перед посадкой может вызвать возврат к кустовидной форме.</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Для этих роз важно сформировать скелет из мощных, равномерно расположенных стеблей, так как молодые побеги у них образуются в большинстве своем на основных стеблях, а сильные прикорневые побеги появляются редко.</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Горизонтальное или под углом формирование растения на ранней стадии поможет предотвратить сильное оголение его нижней части.</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Осень или ранняя весна. Полученное из питомника растение имеет 3-4 стебля длиной 1,0-1,5 м. Подрежьте все поврежденные и толстые корни. Обрежьте верхушки у неразвитых или поврежденных побегов. Удалите все слабые боковые ветки. Подвяжите стебли.</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Июль-август. По мере развития новых скелетных веток подвязывайте их. На верхушках новых приростов и на боковых побегах появляются цветки. Вырастают новые стебли, их также следует подвязать. Делайте летнюю обрезку.</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Второй и последующие годы</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Кроме поддержания размеров растения в рамках отведенного для него пространства обрезка и формирование взрослых роз этой группы ограничивается только летней обрезкой увядших цветков. Да еще в конце осени или зимой, перед возобновлением роста, следует обрезать больные, отмершие и слабые стебли. Но обязательно на протяжении всего вегетационного периода размещайте новые приросты в свободных частях кроны и обрезайте все отцветшие боковые побеги на 1-3 почки (15 см от их основания). У старых растений следует иногда почти нацело обрезать слабые и истощенные приросты, оставляя лишь коротенькие пеньки у основания. Это стимулирует образование одного-двух мощных прикорневых побегов.</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Март. Укоротите отцветшие боковые ветки на 3-4 почки (до 15 см от их основания). Обрезайте все слабые приросты и подвязывайте основные стебли.</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Июль-август. На верхушках новых приростов и на боковых ветках распускаются цветки. Делайте летнюю обрезку. Подвязывайте стебли по мере их роста.</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Октябрь. Укоротите отцветшие боковые ветки на 3-4 почки (до 15 см от их основания), обрежьте слабые приросты.</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Четвертая группа включает ремонтантные пирамидальные розы, которые цветут на приростах текущего года. От роз третьей группы они отличаются более умеренным, обычно вертикальным ростом, редко превышающим 2,5-3 м. Их стебли менее гибки и больше подходят для роста по вертикальным опорам и формирования в ограниченном горизонтальном пространстве.</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Первый год</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Высаженные растения этой группы обрабатываются так же, как розы третьей группы. Перед посадкой подрежьте корни и удалите все поврежденные верхушки и слабые приросты. Принимая во внимание их естественный вертикальный рост, не формируйте проводники горизонтально.</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Ранняя весна. Стебли посаженного растения подвязываются к вертикальной опоре.</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Июнь-август. Розы цветут на боковых побегах старых стеблей. От основания растения и прошлогодних стеблей вырастают новые побеги. Проводите летнюю обрезку.</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Ноябрь. Обрежьте отцветшие боковые ветки и некоторые сильные побеги, чтобы сохранить симметричность растения.</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Второй и последующие годы</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Летняя обрезка взрослых пирамидальных роз сводится к удалению увядших соцветий. Поздней осенью или в начале зимы обрезайте слабые, больные и отмершие приросты, укорачивайте некоторые проводники и боковые побеги на основных стеблях для поддержания симметричной формы растения. Чтобы стимулировать рост прикорневых побегов, обрезайте старые стебли на две трети их длины. У загущенных растений вырежьте целиком один-два самых старых стебля.</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Степень обрезки зависит от сорта розы и свободного места. Некоторые сильнорослые сорта пирамидальных роз, особенно с мощным боковым приростом, возможно, нуждаются в более жестких ограничениях.</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Июнь-август. Розы цветут на боковых побегах старых стеблей. От основания растения и прошлогодних стеблей вырастают новые побеги. Проводите летнюю обрезку.</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Ноябрь. Обрежьте отцветшие боковые ветки и некоторые сильные побеги, чтобы сохранить симметричность растения.</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Пятая группа включает очень мощные плетистые розы, нередко образующие гибкие приросты длиной до 6 м. Если есть возможность выращивать их по типу дерева без всяких ограничений, не обрезайте их вообще, за исключением удаления отмерших, больных и слабых приростов.</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Когда растения становятся чрезмерно большими, делайте им омолаживающую обрезку. При посадке проводите такую же обрезку, как для роз третьей группы, за исключением боковых побегов, которые нуждаются в очень легкой обрезке.</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Горизонтальное формирование</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Многие плетистые розы можно формировать не только по стенам или каким-либо другим опорам, но и по земле. Подобный метод применяется для сильнорослых чайно-гибридных, ремонтантных и кустовидных роз.</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Стебли пришпиливайте ближе к уровню почвы; используйте те же методы обрезки, что и при обычном формировании плетистых роз.</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Вырезка дикой поросли</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У привитых роз ниже места прививки и от корней часто появляются побеги дикой поросли, которые отличаются от культурной розы более мелкой листвой, а иногда и шиповатостью. Она развивается очень быстро и ослабляет прививку культурного сорта, что может привести к его гибели, в результате чего куст “дичает”. Образованию дикой поросли способствуют плохо уплотненная при посадке почва, обморожение куста, приводящее к гибели привитого сорта, повреждение корней при рыхлении почвы и неправильное удаление корневой поросли. Дикую поросль надо вырезать в самом начале ее появления. Для этого надо раскопать землю вокруг появившегося побега и вырезать поросль у самого основания. Если срезать ее на уровне почвы, то это только стимулирует ее рост и она даст уже несколько побегов из почек, находящихся под землей. После вырезки поросли место, где она была вырезана, надо снова закрыть землей.</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Обработка кустов</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Выщипывание бутонов</w:t>
      </w:r>
    </w:p>
    <w:p w:rsidR="00391976" w:rsidRPr="00916D55" w:rsidRDefault="00391976" w:rsidP="0033733F">
      <w:pPr>
        <w:spacing w:line="240" w:lineRule="auto"/>
        <w:rPr>
          <w:rFonts w:ascii="Arial" w:hAnsi="Arial" w:cs="Arial"/>
          <w:b/>
          <w:sz w:val="28"/>
          <w:szCs w:val="28"/>
        </w:rPr>
      </w:pP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Многие сорта чайно-гибридных роз образуют на концах побегов по несколько бутонов. Для получения крупных цветков оставляют только один бутон, на конце побега, а все боковые по мере их появления выщипывают.</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 xml:space="preserve">Срезка цветов для вазы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Роза, наверное, самый красивый и распространенный цветок для букетов, и даже в самом маленьком садике можно вырастить достаточно роз, чтобы украшать ими дом с июня и до осени. Для срезки годятся сорта с не очень густой листвой. Цветоносный стебель срезают не слишком длинный (не ниже шестого листа). С одного растения срезают не более трех роз. Срезка должна производиться обязательно над хорошо развитыми и жизнеспособными почками. Если срезать цветки, не оставляя таких почек на побеге, вторичное цветение будет очень слабое, а кусты будут формироваться неправильной формы.Цветы срезают острым секатором вечером или утром после схода росы до наступления жары. У срезанных цветов удаляют снизу листья на 1/3 и острия всех шипов, которыми можно повредить другие цветы и сколоть руки. Полностью обламывать шипы не следует – они такая же эстетическая принадлежность розы, как листья. Затем стебли полностью погружают в воду. Желательно бутоны цветов упаковать в плотную бумагу. Розы должны быть в вертикальном положении не менее 4-6 часов, чтобы стебли хорошо напитались водой, при этом на поверхности остаются лишь бутоны.</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Очень часто цветоводы сразу после срезки ставят розы в вазу и они быстро вянут, так как цветонос должен обязательно напитаться водой.</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Букет роз лучше поставить в затененную часть комнаты. Перед установкой в вазы удаляют поврежденные листья и лепестки. Каждые 2 дня обновляют под водой срез на 3-4 см. При появлении увядания вновь погружают цветы в воду на 5-6 часов и подрезают стебли. Вода должна быть отстоянной. Можно добавить в воду различные дезинфицирующие препараты, рецепты которых известны из литературы.</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Для того, чтобы роза дольше сохраняла свежий вид, кончик ее стебля ножом срезают под острым углом.</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В течение первого сезона после посадки цветки с куста срезать и вовсе не рекомендуют, хотя, если взять несколько цветков с цветоножками, это не нанесет кусту большого вреда</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Удаление увядших цветков</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Очень важно вовремя удалять увядшие цветки с побегов роз. Удаляют всю верхнюю часть побега с увядшими цветками, отрезая ее над вторым или третьим обращенным наружу листом. Таким образом экономят вещества, которые растение потратило бы на формирование плодов, и стимулируют постоянное появление новых цветущих побегов. В первый год после посадки увядшие цветки удаляют с очень коротким участком стебля.</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"Слепой побег"</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На конце взрослого побега вместо бутона образуется колосовидное вздутие. "Слепые" побеги могут возникать как следствие обморожения, недостатка питания или недостаточного освещения. Его следует обрезать наполовину длины до здоровой почки и он даст нормальный цветок.</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Полив.</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Начиная с весны, вновь посаженные растения необходимо поливать через 2 дня, а остальные по мере высыхания почвы, примерно один раз в неделю, в зависимости от погодных условий и способности почвы удерживать влагу. Вода особенно необходима розам в период роста, образования бутонов и цветения. При ее недостатке прекращается рост побегов, они увядают, цветки мельчают, уменьшается их махровость, осыпаются листья — и растение теряет декоративность.</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Вреден для роз и полив холодной водой в жару, так как корни при этом теряют способность всасывать воду, вследствие чего наступает водное голодание. Для полива желательно использовать дождевую или талую воду, почти не содержащую минеральные соли. Лучше поливать розы реже, но обильно, чем часто и понемногу, так как частые поливы ведут к образованию поверхностных корней, легко повреждаемых при рыхлении, что наносит растению ощутимую травму.</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Для полива вокруг куста делают лунку, которую окружают валиком из земли, придавая ей вид чаши, чтобы не дать воде вытечь из нее во время полива. На один куст выливают около 10 л воды. Большое внимание уделяют поливу в летние месяцы. К осени полив сокращают, а затем прекращают совсем. При поливе надо следить, чтобы вода не попала на цветы и листья, так как это может способствовать поражению растений болезнями. Не рекомендуется в связи с этим и полив роз дождеванием. Поливать растения надо несильной струёй, стараясь не размыть корни. Полив лучше проводить в ранние утренние часы, так как днем на солнце может произойти ожог листьев и цветов и на них появятся пятна.</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Рыхление.</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 xml:space="preserve">После полива необходимо проводить рыхление почвы под растениями на глубину 5 см, чтобы улучшить ее водопроницаемость и обеспечить доступ воздуха к корням, а также удалить сорняки. Рыхление проводят осторожно, чтобы не повредить корни. </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Мульчирование.</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 xml:space="preserve">После полива и рыхления делают мульчирование, для чего землю вокруг кустов покрывают 5-8-сантиметровым слоем рыхлого органического материала. Это предотвратит испарение и сохранит влагу в почве в летнюю засуху, резко сократит количество сорняков и, соответственно, прополок и рыхлении, предохранит растения от перегрева и высыхания в жаркую и ветреную погоду, а также предотвратит заиливание почвы при ливнях. В качестве мульчи используют измельченную солому и кору деревьев, перепревший навоз, листовой перегной, компост и торф, которые не только улучшают структуру почвы, но и обеспечивают растения дополнительным питанием. Не желательно использовать в качестве мульчи скошенную траву, которая может содержать семена сорняков, и опилки, содержащие инфекцию.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Мульчирование растений проводят в конце апреля - мае, но можно сделать его и осенью, до того как охладится почва. Перед мульчированием обязательно проводят прополку и удаляют сорняки. Когда слой мульчи превратится в перегной, его при рыхлении смешивают с верхним слоем почвы и снова проводят мульчирование. Удаление сорняков на участке проводят своевременно, иначе они будут отнимать у роз влагу и питательные вещества.</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Минеральные удобрения</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Азот. Без него невозможна жизнь растений. Азотный голод вызывает потерю листьями зеленой окраски, приостанавливает рост стеблей, листьев, цветов роз. Напротив, обилие азотной пищи приводит к буйному росту роз, придает интенсивную зеленую окраску листьям, но цветение при этом запаздывает, цветов мало, нападает мучнистая роса и другие болезни роз.</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Фосфор. Без него невозможна жизнь не только высших растений, но и простейших организмов. Из фосфорных удобрений чаще всего применяют суперфосфат, фосфоритную и костную муку. Суперфосфат хорошо растворяется в воде и обеспечивает питание растений фосфором в самый ранний период их роста, а фосфат фосфоритной муки в воде растворяется медленно и поэтому применяется в более поздние фазы их роста и развития. Фосфор играет важную роль в дыхании и брожении, он поддерживает тургор клетки, улучшает обмен веществ в растениях. Благодаря фосфору ускоряется развитие и зрелость роз, корни сильно ветвятся, глубже проникают в почву. Вследствие этого розы лучше используют влагу и питательные вещества, становятся мощными, устойчивыми к зимним условиям. При недостатке фосфора листья мельчают и приобретают темно-зеленую окраску, молодые стебли фиолетово-красные и слабые. При избытке фосфора листья роз мельчают, становятся хлоротичными, стебли низкие, Весть куст розы угнетен. Содержание фосфора зависит от механического состава почв и количества в них гумуса. Лучшим считается мощный чернозем. Содержание фосфора резко убывает с глубиной почвы.</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Калий. Значение его в жизни растений многообразно. При нормальном питании калием стебель роз становится более прочным, устойчивым и зимостойким. Розы легче переносят кратковременные засухи. При недостатке калия розы чаще поражаются различными болезнями: хлорозом, некрозом (отмирание отдельных листьев и стеблей). Края листьев желтеют, затем краснеют, сворачиваются и отмирают. Почки плохо раскрываются, цветы бледнеют. Затягивается развитие и цветение роз.</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Кальций. Оказывает сильное положительное влияние на рост корней. Он играет большую роль в создании физиологически уравновешенных растворов, которые в его присутствии не вызывают антагонизма между другими питательными веществами. При недостатке кальция стебли и листья ослаблены, листья по краям сохнут и рвутся. Цветоножки отмирают. Корни не растут.</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Органические удобрения</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Навоз. Полное органическое удобрение - содержит все необходимые для растений питательные элементы. Он имеет преимущество среди всех органических удобрений. Дозы внесения навоза определяются потребностью роз в питании и структуре почвы. Основное количество навоза вносится в почву при ее составлении. Затем добавку навоза разбрасывают между кустами роз с последующей заделкой в почву. При применении навоза необходимо учитывать возможное образование излишка фосфора. И в этом случае внесение фосфорных удобрений в минеральной форме ограничивают.</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Птичий помет. Ценное, сравнительно концентрированное и быстродействующее органическое удобрение. Как и навоз, он содержит все основные питательные вещества, необходимые растениям, но в значительно большем количестве. Для подкормки помета берется в сухом виде 5 кг на 100 кв.м, в сыром - 10 кг на 100 кв.м. Для жидкой подкормки сырой помет следует разбавлять 1:10, сухой - 1:20. Подкормку производить после полива. Лучшие результаты жидкая подкормка дает при внесении в почву совместно с минеральными удобрениями в половинных нормах.</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Зола. Представляет собой минеральный остаток, образующийся при сжигании различных органических веществ. Она является калийно-фосфорно-известковым удобрением. Кроме того, в ней содержится большое количество микроэлементов: бора, марганца, железа, серы, цинка, кобальта, молибдена, меди. Зола в значительной степени нейтрализует повышенную кислотность. Ее можно внести в почву в среднем из расчета 100 граммов на 1 кв. метр почвы.</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Микроудобрения</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Положительное действие микроудобрений очевидно, но стоит помнить, что увеличение концентрации микроэлементов в растворе свыше оптимальной приводит к угнетению и даже гибели роз. Поэтому к применению микроудобрений надо относится очень осторожно. Как правило, микроудобрения вносят розам до захода солнца внекорневой подкормкой.</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Магний. Обязательный элемент хлорофилла, принимает непосредственное участие в фотосинтезе. При его недостатке листья, прежде всего нижние, становятся пятнистыми, "мраморовидными", между жилками бледнеют, а вдоль жилок сохраняется зеленая окраска (частичный хлороз). Затем листья постепенно желтеют, скручиваются с краев и опадают. Замедляется развитие роз и ухудшается их рост. Он играет важную роль в передвижении фосфора, активизирует некоторые ферменты, ускоряет образование углеводов и окислительно-восстановительные процессы.</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Железо. На кислых почвах обычно его в избытке. На нейтральных и слабощелочных почвах подвижность железа падает, розы испытывают его недостаток, наступает хлороз. Чтобы этого не случилось, побеги роз опрыскивают железным купоросом (0,05 %-ный раствор).</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Бор. При его недостатке у роз отмирает точка роста более молодых побегов, опадают бутоны. Бор влияет на белковый и углеводный обмен и усиливает иммунитет к грибковым заболеваниям. При высокой температуре и недостатке влажности он повышает дыхание, чем усиливает перемещение воды в зеленых растениях. Недостаток бора чаще всего наблюдается на известковых почвах. Зола - источник бора для роз.</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Марганец. Участвует в таких реакциях растений, как дыхание, фотосинтез, усвоение азота. Он влияет на образование хлорофилла. При его недостатке в почве в растении происходит нарушение обмена веществ и появление различных болезней, чаще всего наблюдаемых на карбонатных почвах. При нехватке марганца желтеют листья среднего яруса, прожилки остаются зелеными.</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Подкормки.</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Розы очень отзывчивы на удобрения. Подкормки удобрениями могут быть жидкими, сухими и внекорневыми. Внекорневые, или листовые, подкормки очень эффективны, так как в считанные часы после нанесения на листья они попадают в клеточный сок. При их применении увеличиваются количество и размер цветков, улучшается общее состояние растения.</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В первый год после посадки (при хорошей заправке почвы удобрениями) молодые растения не нуждаются в подкормке. После прищипки бутонов их желательно только подкормить органическими удобрениями, которые лучше всего применять в жидком виде (настой коровяка 1:10, куриного помета 1:20).</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В последующие годы розы нуждаются в регулярных подкормках. Розы имеют некоторые особенности роста: у сортов садовых групп с ремонтантным цветением - чайно-гибридных, флорибунда, грандифлора, миниатюрных и полиантовых - побеги за вегетационный период отрастают 3-4 раза, а следовательно, нуждаются в различных питательных веществах. За сезон необходимо провести 6-7 подкормок органическими и минеральными удобрениями, которые дополняют друг друга. Питание растений идет за счет минеральных удобрений, а органика, постепенно разлагаясь, способствует их усвоению. Полное минеральное удобрение с преобладанием азота вносят в период интенсивного роста и закладки цветочных почек.</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Примерная норма удобрений на 1 кв. м: аммиачной селитры - 20 г, суперфосфата - 30 г, калийной соли - 10 г.</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Весной, после снятия укрытия и обрезки, когда растение активно поглощает питательные вещества, можно внести полное минеральное удобрение и аммиачную селитру (по 1 ст. ложке на 10 л воды).</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Летом для восстановления срезанных и образования новых побегов, а также для получения красивых цветков растению снова необходимы полное комплексное удобрение с микроэлементами и органические удобрения.</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В конце лета при подкормках исключают азот, который способствует нежелательному усилению вегетации. Во второй половине лета увеличивают дозу фосфорных и калийных удобрений. Они позволяют накапливать пластические вещества, ускоряют вызревание и подготовку побегов к зиме, что обеспечивает хорошую перезимовку растений.</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Подкормки приурочивают к фазам роста и развития роз - началу цветения и новому росту растений.</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Весной, после внесения аммиачной селитры или комплексного удобрения с содержанием азота, например кристаллина или Кемира Универсал (1 ст. ложка на 10 л воды или 40 г на 1 м2), проводят полив сброженным коровяком (1:10) или куриным пометом (1:20). При влажной, дождливой погоде через две недели повторно вносят аммиачную селитру, или мочевину, или полное минеральное удобрение (1 ст. ложка на 10 л воды). Вместо этого можно внести и перепревший навоз (по полведра под каждый куст) с обязательной его заделкой во влажную землю. С началом бутонизации проводят третью подкормку сначала азотнокислым калием, который способствует медленному раскрытию бутонов, более продолжительному цветению и усиливает яркость окраски, а затем поливают растения раствором альбумина (1 ст. ложка на 10 л воды), сброженным коровяком (1:10) или куриным пометом (1:20).</w:t>
      </w:r>
    </w:p>
    <w:p w:rsidR="00391976" w:rsidRPr="00746DBD" w:rsidRDefault="00391976" w:rsidP="0033733F">
      <w:pPr>
        <w:spacing w:line="240" w:lineRule="auto"/>
        <w:rPr>
          <w:rFonts w:ascii="Arial" w:hAnsi="Arial" w:cs="Arial"/>
          <w:sz w:val="28"/>
          <w:szCs w:val="28"/>
        </w:rPr>
      </w:pP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Перед первым цветением кусты роз желательно два раза подкормить гуматом натрия (1ч. ложка на 40 л воды), внеся под куст по 2 л. раствора.</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При холодной и дождливой погоде или при поливе растения холодной водой корневая система перестает впитывать и усваивать питательные вещества из почвы. Тогда наиболее эффективными становятся внекорневые подкормки растворами, которыми опрыскивают листья растений. Опрыскивание лучше проводить рано утром или под вечер, но так чтобы листья до наступления ночи успели высохнуть. Это позволит избежать развития грибных заболеваний.</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До первого цветения можно провести две внекорневые подкормки гуматом натрия (1ч. ложка на 40 л воды).</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При пересадке, обрезке, срезке цветов, в период похолодания и засушливой погоды полезны опрыскивания растений антидепрессантом “Эпин” (1 ампула на 5 л воды).</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С целью подкормки и профилактики грибных заболеваний проводят опрыскивание роз настоем коровяка (1:10) с добавлением 1 таблетки микроудобрений. Во время цветения растения не подкармливают, но сразу же после срезки цветов вносят полное минеральное удобрение (1 ст. ложка на 10 л. воды), проводят полив навозной жижей (1:10) и рыхление. Подкормки проводят 1 раз в 2 недели. Перед внесением удобрений растения обязательно поливают, иначе может произойти ожог и отмирание корней.</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Для приготовления раствора коровяка в 10-12-ведерную бочку кладут 3-4 ведра свежего навоза и заливают водой. Через 10-12 дней, после прекращения появления пузырьков, процесс брожения заканчивается. Для подкормки растений берут 1/3 ведра перебродившей жижи, доливают воду и добавляют минеральные удобрения. Одно ведро распределяют между 3-4 кустами.</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Для первой подкормки на ведро воды с перебродившей жижей добавляют 10-15 г аммиачной селитры, 25-30 г суперфосфата и 10-15 г калийной соли, при второй - соответственно 20-30, 50-60 и 10-15 г, при третьей – 10-15, 50-60 и 20-25 г. Четвертая подкормка, которую вносят в конце августа, включает только 20-30 г суперфосфата и 20-25 г калийной соли.</w:t>
      </w:r>
    </w:p>
    <w:p w:rsidR="00391976" w:rsidRDefault="00391976" w:rsidP="0033733F">
      <w:pPr>
        <w:spacing w:line="240" w:lineRule="auto"/>
        <w:rPr>
          <w:rFonts w:ascii="Arial" w:hAnsi="Arial" w:cs="Arial"/>
          <w:b/>
          <w:sz w:val="28"/>
          <w:szCs w:val="28"/>
        </w:rPr>
      </w:pPr>
    </w:p>
    <w:p w:rsidR="00391976" w:rsidRDefault="00391976" w:rsidP="0033733F">
      <w:pPr>
        <w:spacing w:line="240" w:lineRule="auto"/>
        <w:rPr>
          <w:rFonts w:ascii="Arial" w:hAnsi="Arial" w:cs="Arial"/>
          <w:b/>
          <w:sz w:val="28"/>
          <w:szCs w:val="28"/>
        </w:rPr>
      </w:pP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Болезни роз</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При неблагоприятных условиях произрастания розы болеют, снижается их устойчивость ко многим паразитным болезням и к появлению на них вредителей. Иногда розы до такой степени угнетаются, что погибают. Источниками заражения грибковыми болезнями могут быть стебли и листья, оставшиеся на участке.</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Мучнистая роса. На поверхности листьев, стеблей, бутонов, шипов роз образуется мучнистый налет белого, пепельного или сероватого цвета. Сначала налет слабый: он возникает отдельными беловатыми или сероватыми пятнами, постепенно разрастается и образует сплошную массу по поверхности пораженного участка. Болезнь вызывается сумчатыми грибами, которые разрушают ткани и нарушают ряд физиологических процессов у роз. В результате поражения мучнистой росой молодые части роз преждевременно отмирают.</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Меры борьбы:</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 xml:space="preserve">осенняя обрезка пораженных побегов, сбор опавших листьев и их сжигание;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 xml:space="preserve">перекопка почвы с оборотом пласта (при этом происходит гибель грибов от недостатка в почве воздуха);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 xml:space="preserve">осенью или рано весной (до распускания почек) после обрезки пораженных побегов и уборки опавших листьев опрыскивать 5 %-ным железным купоросом с 0,3 %-ным сульфатом калия, или опрыскивать 1 %-ным раствором медного купороса.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В период вегетации, исключая время цветения, производить регулярные опрыскивания роз с промежутком 8-10 дней одним из следующих препаратов:</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медно-мыльным раствором: 200-300 граммов жидкого зеленого мыла (или 72-процентного хозяйственного) растворить в 9 л мягкой воды (лучше дождевой), 20-30 граммов медного купороса растворить в 1 л воды, быстро перемешивая раствор мыла, влить в него малой струей раствор медного купороса. Раствор готов к употреблению.</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Фундазол - порошкообразный фунгицид - 0,2 %.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 xml:space="preserve">Коратан - 25 %-ный смачивающийся порошок - 0,2 %.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 xml:space="preserve">Морестан - 25 %-ный смачивающийся порошок - 0,05 %.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 xml:space="preserve">Трихотецин - 0,02 % (действует до 30 дней).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Серные препараты дают хороший эффект. Для опыливания роз применяют молотую или коллоидную серу при +20 или +25 °С (при такой температуре образуется сероводород). Сероводород очень токсичен для спор грибов. Для опрыскивания используется 1 %-ная суспензия коллоидной серы. Отмечено, что сера может оказывать стимулирующее действие на куст и развитие роз, особенно на щелочных почвах.</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Кроме того, осенью и весной почву вокруг кустов роз можно посыпать древесной золой (100-120 граммов на 1 кв. метр) и слегка ее заделать в поверхностный слой.</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Вечернее опрыскивание стоит вести суточным настоем коровяка или хорошо перепревшего навоза (1 кг на 10 л воды). Находящиеся в навозной жиже бактерии разрушают грибницу, возбудителя мучнистой росы. Таким образом, осуществляется биологический метод борьбы и внекорневая подкормка роз.</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Ржавчина. Довольно редкая, но очень опасная болезнь. Весной на стеблях около распускающихся листиков и корневой шейки появляется оранжевая пылящая масса спор. Летом, на нижней стороне листьев, появляются мелкие оранжево-желтые подушечки спороношений. Заболевание роз ржавчиной происходит сильнее в годы с теплой и влажной весной. Ржавчинные грибы отнимают у роз питательные вещества, сильно нарушают их физиологические функции: понижается фотосинтез, затрудняется дыхание, ухудшается обмен веществ. Все это угнетает розы, вызывает усыхание листьев, деформирует стебли, побеги, цветки.</w:t>
      </w:r>
    </w:p>
    <w:p w:rsidR="00391976" w:rsidRPr="00746DBD" w:rsidRDefault="00391976" w:rsidP="0033733F">
      <w:pPr>
        <w:spacing w:line="240" w:lineRule="auto"/>
        <w:rPr>
          <w:rFonts w:ascii="Arial" w:hAnsi="Arial" w:cs="Arial"/>
          <w:sz w:val="28"/>
          <w:szCs w:val="28"/>
        </w:rPr>
      </w:pPr>
      <w:r w:rsidRPr="00746DBD">
        <w:rPr>
          <w:rFonts w:ascii="Arial" w:hAnsi="Arial" w:cs="Arial"/>
          <w:i/>
          <w:sz w:val="28"/>
          <w:szCs w:val="28"/>
        </w:rPr>
        <w:t>Методы борьбы:</w:t>
      </w:r>
      <w:r w:rsidRPr="00746DBD">
        <w:rPr>
          <w:rFonts w:ascii="Arial" w:hAnsi="Arial" w:cs="Arial"/>
          <w:sz w:val="28"/>
          <w:szCs w:val="28"/>
        </w:rPr>
        <w:t xml:space="preserve"> обрезка пораженных побегов, сбор листьев и их сжигание, перекопка почвы, опрыскивание роз перед укрытием на зиму одним из препаратов:</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карболинеум - 8 %;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бордосская жидкость - 4 %;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железный купорос - 4 % (до распускания почек);</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ДНОК - 1 % (до распускания почек).</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В период вегетации опрыскать медно-мыльным раствором как против мучнистой росы.</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Черная пятнистость (марсонина). Черную пятнистость на листьях роз вызывает гриб. При этой болезни во второй половине лета на листьях, черешках и прилистиках образуются темно-коричневые лучистые пятна разных размеров. Появлению черной пятнистости способствует недостаток калия, особенно часто от нее страдают розы в теплое и влажное лето. При сильном заражении весь лист темнеет, листья засыхают и опадают. Гриб зимует на побегах, листьях.</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Меры борьбы: сбор и сжигание больных листьев и побегов, перекопка почвы с оборотом пласта, осеннее или ранне-весеннее опрыскивание роз и почвы до распускания почек одним из препаратов:</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железный купорос - 3 %-ный;</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нитрафен - 2 %-ный;</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ДНОК - 1 %-ный;</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бордосская жидкость - 3 %-ная.</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В период вегетации опрыскивать:</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бордосская жидкость - 1 %-ная;</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суспензия хлорокиси меди - 0,5 %-ная;</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медно-мыльным раствором, как против мучнистой росы.</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Пурпуровая пятнистость. Не путать с черной пятнистостью. При пурпуровой пятнистости образуются более мелкие, неправильной формы пятна с четкими очертаниями. Это заболевание возникает при нарушении культуры выращивания и не представляет такой опасности, как черная пятнистость. Иногда причиной появления пятен бывает применение для защиты растений химических средств, изготовленных на основе меди.</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Меры борьбы: Улучшить дренаж, замульчировать поверхность почвы и произвести подкормку роз.</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Увядание. Болезнь, которая начинается с кончиков побегов и медленно распространяется вниз, может начаться после обморожения побега, рака стебля, заболевания розы мучнистой росой или черной пятнистостью, или при заболевании почвы. Чаще других болеют желтые и оранжевые сорта роз. Очень часто увядание наблюдается при дефиците калия, кальция, фосфора и бора.</w:t>
      </w:r>
    </w:p>
    <w:p w:rsidR="00391976" w:rsidRPr="00746DBD" w:rsidRDefault="00391976" w:rsidP="0033733F">
      <w:pPr>
        <w:spacing w:line="240" w:lineRule="auto"/>
        <w:rPr>
          <w:rFonts w:ascii="Arial" w:hAnsi="Arial" w:cs="Arial"/>
          <w:sz w:val="28"/>
          <w:szCs w:val="28"/>
        </w:rPr>
      </w:pPr>
      <w:r w:rsidRPr="00746DBD">
        <w:rPr>
          <w:rFonts w:ascii="Arial" w:hAnsi="Arial" w:cs="Arial"/>
          <w:i/>
          <w:sz w:val="28"/>
          <w:szCs w:val="28"/>
        </w:rPr>
        <w:t>Меры борьбы:</w:t>
      </w:r>
      <w:r w:rsidRPr="00746DBD">
        <w:rPr>
          <w:rFonts w:ascii="Arial" w:hAnsi="Arial" w:cs="Arial"/>
          <w:sz w:val="28"/>
          <w:szCs w:val="28"/>
        </w:rPr>
        <w:t xml:space="preserve"> Пораженный побег обрезать на почку, расположенную ниже пораженного участка.</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Рак. Обычно проявляется в виде бурого, с вдавленной поверхностью пятна, возникающего возле основания стебля. Края пятна могут утолщаться, кора при этом растрескивается. Гриб, вызывающий рак, или ожог стеблей, проникает через ранки, возникающие при нападении на розу насекомых и других вредителей или при механическом повреждении. Необходимо соблюдать осторожность при рыхлении почвы под кустами! Если края ракового пятна сомкнуться, то весь стебель над пораженным участком погибнет.</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Меры борьбы: Заболевшие стебли вырезаются и сжигаются, крупные срезы замазываются садовым варом и производится подкормка роз.</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Подмерзание. Поврежденные листья сморщиваются и рвутся, на них появляются коричневые или желтые пятна. В районах с суровыми зимами кусты закрывают на зиму соломой или сухими листьями папоротника орляка, сверху обвязывают мешковиной. Укрытие снимают после того, как сильные морозы минуют, и до начала набухания почек.</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Застой воды возле корней. На листьях, прежде всего в середине и возле жилок, появляются большие желтые пятна. Для предотвращения застоя воды улучшают дренаж почвы, после сильных морозов или ветров почву вокруг кустов уплотняют.</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Нераскрывание бутонов. Бутоны развиваются нормально, но цветки не раскрываются и лепестки буреют. Обычно такое случается в сырую погоду с крупноцветковыми, обладающими тонкими лепестками сортами роз. Чаще всего бутоны не раскрываются у растущих в тени кустов, когда они не подсыхают на солнце. Причиной может быть и поражение розы тлей.</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Вредители, поражающие листья</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Майский хрущ (майский жук). Этот большой красно-коричневый жук в мае и июне выедает на листьях роз дырки неправильных очертаний.</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Меры борьбы: жуков собирают и уничтожают. Растения опрыскивают 0,2 %-ным раствором карбофоса.</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Гусеницы. Гусеницы различных бабочек выгрызают на листьях отверстия неправильных очертаний.</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Меры борьбы: растения опрыскивают 0,2 %-ным раствором карбофоса.</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Узкокрылые моли-минеры. Прогрызают в ткани листа ходы, которые на зеленом фоне листа выглядят как белые пятна.</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Меры борьбы: пораженные листья собирают и сжигают, растения опрыскивают 0,2 %-ным раствором карбофоса.</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Розанный слизистый пилильщик. Зеленовато-желтые личинки этого насекомого, съедая мякоть листа, оставляют от него одни жилки. Скелетизированные части листьев буреют.</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Меры борьбы: растения опрыскивают 0,2 %-ным раствором карбофоса.</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Розанная цикадка широко распространена и приносит большой вред розам. От сосания цикадок и их личинок листья покрываются мелкими белыми пятнышками в виде точек, становятся как бы мраморными и теряют декоративность. Сильные повреждения цикадками приводят к преждевременному пожелтению и опаданию листьев. Осенью самка откладывает яйца на конце побегов роз, где они и зимуют. Весной на нижней стороне листьев можно видеть белые мелкие, малоподвижные личинки, питающиеся соком листа. Тело цикадки белое или бледно-желтое, удлиненное. Взрослые особи очень подвижны. При малейшем прикосновении к листу быстро прыгают и перелетают на другое место. Они имеют два-три поколения в году.</w:t>
      </w:r>
    </w:p>
    <w:p w:rsidR="00391976" w:rsidRPr="00916D55" w:rsidRDefault="00391976" w:rsidP="00916D55">
      <w:pPr>
        <w:spacing w:line="240" w:lineRule="auto"/>
        <w:jc w:val="center"/>
        <w:rPr>
          <w:rFonts w:ascii="Arial" w:hAnsi="Arial" w:cs="Arial"/>
          <w:b/>
          <w:sz w:val="28"/>
          <w:szCs w:val="28"/>
          <w:u w:val="single"/>
        </w:rPr>
      </w:pPr>
      <w:r w:rsidRPr="00916D55">
        <w:rPr>
          <w:rFonts w:ascii="Arial" w:hAnsi="Arial" w:cs="Arial"/>
          <w:b/>
          <w:sz w:val="28"/>
          <w:szCs w:val="28"/>
          <w:u w:val="single"/>
        </w:rPr>
        <w:t>Меры борьбы против цикадки такие же, как и против тли.</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Красный паутинный клещик - один из опасных вредителей роз, особенно в теплицах, где он может развиваться круглый год. Взрослые клещики овальные, длина их тела - 0,3-0,5 мм, зеленовато-желтые, с черными пятнами на спине и четырьмя парами ног. Зимняя окраска тела оранжевая или красная. Личинки зеленовато-желтые, с тремя парами ног. Яйца мелкие, диаметром до 1 мм, круглые, прозрачные, расположенные под тонкой паутинкой. И взрослые клещи и их личинки повреждают листья роз с нижней стороны, вызывая в них резкое нарушение физиологических функций и нормального обмена веществ. Они высасывают сок из листьев роз: пораженные листья желтеют, покрываются мелкими светлыми пятнами (уколы), преждевременно опадают. Паутинки и экскременты, выделяемые насекомыми, загрязняют листья, на них задерживается много пыли, розы теряют декоративность.</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Меры борьбы: опрыскивать одним из следующих препаратов:</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рогор (БИ-58, фосфамид) - 0,2 %;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антио - 25 %-ный эмульгирующий концентрат - 0,2 %;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кельтан - 20 %-ный концентрат эмульсии - 0,2 %;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акрекс - 50 %-ный смачивающийся порошок - 0,15 %;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метатион - 50 %-ный концентрат эмульсии - 0,15 %;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карбофос - 30 %-ный концентрат эмульсии - 0,2 %;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против клещей можно использовать настои и отвары лука, чеснока с листьями помидоров, горький перец, в тех же дозах, что и против тли.</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Пчела-листорез. Вырезает правильные полукружья по краям листьев. Бороться с ними не нужно, но обнаруженные гнезда лучше удалять.</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Листовертка. Три вида гусениц розанных листоверток и плодовая листовертка наносят вред листьям и молодым побегам роз. Первые гусеницы появляются рано весной, повреждая сначала распустившиеся почки, затем молодые побеги и листья. При малом расселении листоверток их гусениц собирают руками и уничтожают.</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Меры борьбы: розы весной до распускания почек опрыскивают одним из препаратов:</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ДНОК - 1 %-ный раствор;</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нитрафен - 3 %-ный раствор;</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препарат № 30 - 4 %-ный раствор.</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В период выхода гусениц из яиц опрыскивать:</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антио - 2 %-ный раствор;</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хлорофос - 0,3 %-ный раствор.</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Паутинный пилильщик. Внутри туго свернутого листа находится серо-зеленая личинка. Пораженные листья могут засохнуть и отмереть. Особенно часто поражает розы, растущие вблизи деревьев.</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Меры борьбы: оборвать и сжечь пораженные листья. Для профилактики опрыскать растение в мае нитрафеном - 3 %-ным раствором.</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Коконопряд. Белые, оранжевые или серые гусеницы этих бабочек прогрызают неправильной формы дырки в листьях и могут совсем погубить листву. Коконопрядов легко распознать по характерным гнездам-"палаткам", которые они прядут из серебристой паутины.</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Меры борьбы: уничтожение гнезд и опрыскивание растения 0,2 %-ным раствором карбофоса.</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 xml:space="preserve">Вредители, поражающие стебли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Вредители наносят сильные поражения розам, а иногда приводят к их гибели. Поэтому борьбе с вредителями следует уделять исключительно большое внимание. Они бывают наиболее опасны в период вегетации роз, когда на них развиваются почки, листья, побеги и цветы, которые служат пищей личикам или насекомым. В это время розы особенно нуждаются в защите. Перед тем как начать профилактику от вредителей и болезней роз, необходимо помнить о сохранении своего здоровья. Для этого ядохимикаты следует применять, зная хотя бы элементарные правила: пользоваться респираторами или марлевыми повязками, резиновыми перчатками, исправным инструментом, применять ядохимикаты только в положенных нормах. После проведения профилактических работ руки и лицо промыть водой с мылом.</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Розанная тля поселяется на розах большими колониями с нижней стороны листьев, на стеблях молодых побегов, бутонах и цветоножках. При рождении личинки тли очень мелки, едва заметны глазом. Они очень быстро превращаются в бескрылых крупных самок-основательниц, которые рождают сразу около ста живых "детенышей", последние, в свою очередь, через восемь-десять дней дают новое потомство (десять и более поколений). К концу лета появляются крылатые формы самцов и самок. Они откладывают оплодотворенные зимующие яйца, из которых рано весной возникают новые колонии тли. Высасывая сок из молодых частей роз, насекомые быстро растут и размножаются. Ослабленные тлей розы плохо растут, побеги нередко искривляются, листья скручиваются и осыпаются, а бутоны не раскрываются или распускаются уродливыми. Розы, ослабленные тлей, хуже переносят условия зимовки. О появлении тли на розах можно судить по усиленному посещению их муравьями, которые выпивают сладкий сок, выделяющийся тлями. Муравьи не только стараются сберегать полезные им колонии тлей, но даже организуют новые колонии, перенося тлей на свежие, еще не зараженные ими места.</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Меры борьбы. Против личинок и взрослых тлей опрыскивать одним из следующих препаратов:</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рогор, БИ-58, метилмеркаптофос, антио, метаитон - 0,15%;</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хлорофос, карбофос - 0,2 %;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никотин-сульфат - 0,2 % с 0,4 % мыла;</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2 г керосина на 10 л воды;</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двухсуточный настой золы (3 кг на 10 л воды);</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в трехлитровую банку поместить 300 г размельченного лука или чеснока и 400 г листьев помидоров. Банку полностью залить водой и поставить в теплое место на шесть часов для настоя. После этого настой хорошо помешать и профильтровать через марлю, разбавить 10 л воды, для лучшей прилипаемости добавить 40 г 72-процентного мыла (лучше жидкого зеленого). Обработку проводить через каждые семь дней пять раз. Этот настой можно применять против клещей, медяниц, пилильщиков, гусениц.</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Слюнявая пенница - всеядная цикадка. Тело взрослого насекомого желто-серого цвета. Ее личинки живут в своих пенистых выделениях в виде слюноподобной пены и сосут побеги, стебли (в пазухах листьев и с нижней стороны). При прикосновении к зараженным листьям личинки быстро выпрыгивают из пены и прячутся.</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Меры борьбы: опрыскивание одним из препаратов:</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рогор (фосфамид, БИ-58), метилмеркаптофос, антио, метаитон - 0,15 %.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Розанная щитовка - похожие на перхоть мелкие чешуйки, покрывающие старые стебли, портят внешний вид розы, а находящиеся под ними насекомые ослабляют растение.</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Меры борьбы: при обширном поражении опрыскивание карбофосом - 0,2 %.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Розанные пилильщики имеются четырех видов. Наиболее распространенный нисходящий пилильщик. Ложногусеницы (личинки пилильщика) зимуют в коконах, в почве. Весной окукливаются и вылетают взрослые насекомые. Пилильщик несколько напоминает строение пчелы. Самки откладывают яйца по одному на верхушке молодых побегов. При появлении ложногусеницы она вгрызается в молодой побег, делает внутри него - сверху вниз - ход длиной до четырех сантиметров и там развивается. Поврежденный побег темнеет и засыхает. Осенью ложногусеницы спускаются в почву на зимовку.</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Меры борьбы: осенью перекапывают почву под розами, чтобы поморозить ложногусениц. Против отродившихся гусениц опрыскивать одним из препаратов:</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антио - 0,2 %-ный раствор</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хлорофос - 0,3 %-ный раствор</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 xml:space="preserve">Вредители, поражающие цветки </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Хрущи (бронзовка и оленка). Жук бронзовки сверху золотисто-зеленый в редких волосках, снизу медно-красный. Длина жука 15-20 мм. Летают с мая до августа. Самки откладывают яйца в почву, богатую гумусом, в навозе. В конце лета личинки окукливаются в почве и выходят жуки, которые там и зимуют.</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Оленка. Жук черный, густо покрыт сероватыми волосками с белыми пятнышками. Длина жука 8-12 мм. Оба жука на цветах роз объедают лепестки, выедают тычинки и пестики. Сильнее от них страдают цветки светлых тонов.</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Меры борьбы: сбор жуков рано по утрам, когда они неподвижно сидят на цветках.</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Трипсы. Края лепестков чернеют, цветки и листья покрываются пятнами и деформируются. В жаркое лето эти четырехкрылые мелкие насекомые могут нанести розам серьезный вред.</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Меры борьбы: аналогичны борьбой с розанной тлей.</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Листоблошки. В результате поражения этими мелкими ярко-зелеными насекомыми, которые быстро передвигаются, если их побеспокоить, бутоны увядают и отмирают, а молодые листья покрываются мелкими коричневыми пятнами и деформируются.</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Меры борьбы: опрыскивание растения и почвы под ним препаратами борьбы с розанной тлей.</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Листовертка. Три вида гусениц розанных листоверток и плодовая листовертка наносят вред листьям и молодым побегам роз. Гусеница этой бабочки прогрызает дырки в бутонах. Первые гусеницы появляются рано весной, повреждая сначала распустившиеся почки, затем молодые побеги и листья. При малом расселении листоверток их гусениц собирают руками и уничтожают.</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Меры борьбы: розы весной до распускания почек опрыскивают одним из препаратов:</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ДНОК - 1 %-ный раствор;</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нитрафен - 3 %-ный раствор;</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препарат № 30 - 4 %-ный раствор;</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В период выхода гусениц из яиц опрыскивать:</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антио - 2 %-ный раствор;</w:t>
      </w:r>
    </w:p>
    <w:p w:rsidR="00391976" w:rsidRPr="00746DBD" w:rsidRDefault="00391976" w:rsidP="0033733F">
      <w:pPr>
        <w:spacing w:line="240" w:lineRule="auto"/>
        <w:rPr>
          <w:rFonts w:ascii="Arial" w:hAnsi="Arial" w:cs="Arial"/>
          <w:sz w:val="28"/>
          <w:szCs w:val="28"/>
        </w:rPr>
      </w:pPr>
      <w:r w:rsidRPr="00746DBD">
        <w:rPr>
          <w:rFonts w:ascii="Arial" w:hAnsi="Arial" w:cs="Arial"/>
          <w:sz w:val="28"/>
          <w:szCs w:val="28"/>
        </w:rPr>
        <w:t>хлорофос - 0,3 %-ный раствор.</w:t>
      </w:r>
    </w:p>
    <w:sectPr w:rsidR="00391976" w:rsidRPr="00746DBD" w:rsidSect="00D107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33F"/>
    <w:rsid w:val="00181409"/>
    <w:rsid w:val="0033733F"/>
    <w:rsid w:val="00391976"/>
    <w:rsid w:val="00746DBD"/>
    <w:rsid w:val="00916D55"/>
    <w:rsid w:val="009F743B"/>
    <w:rsid w:val="00A52E05"/>
    <w:rsid w:val="00D107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9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34</Pages>
  <Words>10659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2011-03-08T11:16:00Z</dcterms:created>
  <dcterms:modified xsi:type="dcterms:W3CDTF">2011-12-09T11:05:00Z</dcterms:modified>
</cp:coreProperties>
</file>